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C06AE" w14:textId="32F1EEFC" w:rsidR="00F06158" w:rsidRDefault="00F06158" w:rsidP="00F06158">
      <w:pPr>
        <w:pStyle w:val="Title"/>
        <w:outlineLvl w:val="0"/>
      </w:pPr>
      <w:r>
        <w:t>Affidavit oF</w:t>
      </w:r>
      <w:r w:rsidR="00FE1BF2">
        <w:t xml:space="preserve"> </w:t>
      </w:r>
      <w:r w:rsidR="006F22BB" w:rsidRPr="006F22BB">
        <w:rPr>
          <w:highlight w:val="yellow"/>
        </w:rPr>
        <w:t>[INSERT NAME]</w:t>
      </w:r>
    </w:p>
    <w:p w14:paraId="1E78EFE5" w14:textId="77777777" w:rsidR="00F06158" w:rsidRDefault="00F06158" w:rsidP="00F06158">
      <w:pPr>
        <w:rPr>
          <w:color w:val="000000"/>
        </w:rPr>
      </w:pPr>
    </w:p>
    <w:p w14:paraId="2097DDE3" w14:textId="146B44A4" w:rsidR="00F06158" w:rsidRDefault="00F06158" w:rsidP="00F06158">
      <w:r>
        <w:t xml:space="preserve">STATE OF </w:t>
      </w:r>
      <w:r w:rsidR="00580D15" w:rsidRPr="00580D15">
        <w:rPr>
          <w:highlight w:val="yellow"/>
        </w:rPr>
        <w:t>[INSERT STATE]</w:t>
      </w:r>
      <w:r w:rsidR="00304015">
        <w:t xml:space="preserve"> </w:t>
      </w:r>
      <w:r w:rsidR="00580D15">
        <w:tab/>
      </w:r>
      <w:r>
        <w:t>)</w:t>
      </w:r>
    </w:p>
    <w:p w14:paraId="7D28220E" w14:textId="40B93812" w:rsidR="00F06158" w:rsidRDefault="00304015" w:rsidP="00F06158">
      <w:pPr>
        <w:ind w:firstLine="2880"/>
      </w:pPr>
      <w:r>
        <w:t xml:space="preserve">   </w:t>
      </w:r>
      <w:r w:rsidR="00580D15">
        <w:tab/>
      </w:r>
      <w:r w:rsidR="00F06158">
        <w:t xml:space="preserve">) </w:t>
      </w:r>
      <w:proofErr w:type="spellStart"/>
      <w:r w:rsidR="00F06158">
        <w:t>ss</w:t>
      </w:r>
      <w:proofErr w:type="spellEnd"/>
    </w:p>
    <w:p w14:paraId="07AF7610" w14:textId="1CA8D7CB" w:rsidR="00F06158" w:rsidRDefault="00F06158" w:rsidP="00F0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2880" w:hanging="2880"/>
      </w:pPr>
      <w:r>
        <w:t>COUNTY OF</w:t>
      </w:r>
      <w:r w:rsidR="00386785">
        <w:t xml:space="preserve"> </w:t>
      </w:r>
      <w:r w:rsidR="00580D15" w:rsidRPr="00580D15">
        <w:rPr>
          <w:highlight w:val="yellow"/>
        </w:rPr>
        <w:t xml:space="preserve">[INSERT </w:t>
      </w:r>
      <w:proofErr w:type="gramStart"/>
      <w:r w:rsidR="00580D15" w:rsidRPr="00580D15">
        <w:rPr>
          <w:highlight w:val="yellow"/>
        </w:rPr>
        <w:t>COUNTY]</w:t>
      </w:r>
      <w:r w:rsidR="00304015">
        <w:t xml:space="preserve"> </w:t>
      </w:r>
      <w:r w:rsidR="00580D15">
        <w:t xml:space="preserve"> </w:t>
      </w:r>
      <w:r>
        <w:t>)</w:t>
      </w:r>
      <w:proofErr w:type="gramEnd"/>
    </w:p>
    <w:p w14:paraId="71510AC4" w14:textId="75C3D76D" w:rsidR="00F06158" w:rsidRDefault="00386785" w:rsidP="00F06158">
      <w:pPr>
        <w:pStyle w:val="BodyTextFirstIndent2"/>
        <w:jc w:val="left"/>
      </w:pPr>
      <w:r>
        <w:t xml:space="preserve">I, </w:t>
      </w:r>
      <w:r w:rsidR="00580D15" w:rsidRPr="00580D15">
        <w:rPr>
          <w:highlight w:val="yellow"/>
        </w:rPr>
        <w:t>[insert full name]</w:t>
      </w:r>
      <w:r w:rsidR="00F06158">
        <w:t>, being duly sworn upon oath, state and affirm as follows:</w:t>
      </w:r>
    </w:p>
    <w:p w14:paraId="4D1701EE" w14:textId="77777777" w:rsidR="00F06158" w:rsidRDefault="00F06158" w:rsidP="00F06158">
      <w:pPr>
        <w:pStyle w:val="List"/>
        <w:jc w:val="left"/>
      </w:pPr>
      <w:r>
        <w:t xml:space="preserve">I am over the age of eighteen years, and have personal knowledge of the facts set forth herein.  </w:t>
      </w:r>
    </w:p>
    <w:p w14:paraId="3549A532" w14:textId="77777777" w:rsidR="00580D15" w:rsidRPr="00580D15" w:rsidRDefault="00580D15" w:rsidP="00580D15">
      <w:pPr>
        <w:pStyle w:val="List"/>
        <w:jc w:val="left"/>
        <w:rPr>
          <w:highlight w:val="yellow"/>
        </w:rPr>
      </w:pPr>
      <w:r w:rsidRPr="00580D15">
        <w:rPr>
          <w:highlight w:val="yellow"/>
        </w:rPr>
        <w:t>[IF YOU WERE A CUSTOMER (NOT AN AFFILIATE):  insert facts about your experience as a Vemma customer…consider answering the following questions:  When did you first become a customer?  How long have you been a customer?  Did you receive good value for your purchases?  Do you feel the prices were fair?  Was Vemma customer support helpful (if applicable)?   Did you have ANY desire to eventually build a Vemma business, or did you buy solely for the value of the product?  State your personal experiences with the product…]</w:t>
      </w:r>
    </w:p>
    <w:p w14:paraId="0E49297D" w14:textId="1C92161E" w:rsidR="00580D15" w:rsidRDefault="00580D15" w:rsidP="00580D15">
      <w:pPr>
        <w:pStyle w:val="List"/>
        <w:jc w:val="left"/>
      </w:pPr>
      <w:r w:rsidRPr="00580D15">
        <w:rPr>
          <w:highlight w:val="yellow"/>
        </w:rPr>
        <w:t xml:space="preserve">[IF YOU WERE AN AFFILIATE]:  insert facts about your experiences.  Do you feel the prices were fair?  How much product did you order each month?  Were you on autoship?  If yes, did you subscribe to autoship to qualify for commissions?  Did you subscribe to autoship to replenish consumed product?  Were you ever </w:t>
      </w:r>
      <w:r w:rsidR="005778D6">
        <w:rPr>
          <w:highlight w:val="yellow"/>
        </w:rPr>
        <w:t>informed about the average earnings before joining</w:t>
      </w:r>
      <w:r w:rsidRPr="00580D15">
        <w:rPr>
          <w:highlight w:val="yellow"/>
        </w:rPr>
        <w:t>?  How many Vemma customers can you attribute to your own efforts?</w:t>
      </w:r>
      <w:r w:rsidR="009129BF">
        <w:rPr>
          <w:highlight w:val="yellow"/>
        </w:rPr>
        <w:t xml:space="preserve">  What was your affiliate </w:t>
      </w:r>
      <w:proofErr w:type="gramStart"/>
      <w:r w:rsidR="009129BF">
        <w:rPr>
          <w:highlight w:val="yellow"/>
        </w:rPr>
        <w:t>ID#</w:t>
      </w:r>
      <w:r w:rsidRPr="00580D15">
        <w:rPr>
          <w:highlight w:val="yellow"/>
        </w:rPr>
        <w:t>]</w:t>
      </w:r>
      <w:proofErr w:type="gramEnd"/>
      <w:r>
        <w:t xml:space="preserve">                               </w:t>
      </w:r>
    </w:p>
    <w:p w14:paraId="06B1E3B4" w14:textId="77777777" w:rsidR="00AB66F4" w:rsidRDefault="00AB66F4" w:rsidP="00304015">
      <w:pPr>
        <w:pStyle w:val="List"/>
        <w:numPr>
          <w:ilvl w:val="0"/>
          <w:numId w:val="0"/>
        </w:numPr>
        <w:ind w:firstLine="720"/>
        <w:jc w:val="left"/>
      </w:pPr>
    </w:p>
    <w:p w14:paraId="71791481" w14:textId="77777777" w:rsidR="00304015" w:rsidRDefault="00304015" w:rsidP="00304015">
      <w:pPr>
        <w:pStyle w:val="List"/>
        <w:numPr>
          <w:ilvl w:val="0"/>
          <w:numId w:val="0"/>
        </w:numPr>
        <w:ind w:firstLine="720"/>
        <w:jc w:val="left"/>
      </w:pPr>
    </w:p>
    <w:p w14:paraId="359C8A86" w14:textId="77777777" w:rsidR="00580D15" w:rsidRDefault="00580D15" w:rsidP="00304015">
      <w:pPr>
        <w:pStyle w:val="List"/>
        <w:numPr>
          <w:ilvl w:val="0"/>
          <w:numId w:val="0"/>
        </w:numPr>
        <w:ind w:firstLine="720"/>
        <w:jc w:val="left"/>
      </w:pPr>
    </w:p>
    <w:p w14:paraId="517AF7A4" w14:textId="77777777" w:rsidR="00580D15" w:rsidRDefault="00580D15" w:rsidP="00304015">
      <w:pPr>
        <w:pStyle w:val="List"/>
        <w:numPr>
          <w:ilvl w:val="0"/>
          <w:numId w:val="0"/>
        </w:numPr>
        <w:ind w:firstLine="720"/>
        <w:jc w:val="left"/>
      </w:pPr>
    </w:p>
    <w:p w14:paraId="757B3AEC" w14:textId="77777777" w:rsidR="00580D15" w:rsidRDefault="00580D15" w:rsidP="00304015">
      <w:pPr>
        <w:pStyle w:val="List"/>
        <w:numPr>
          <w:ilvl w:val="0"/>
          <w:numId w:val="0"/>
        </w:numPr>
        <w:ind w:firstLine="720"/>
        <w:jc w:val="left"/>
      </w:pPr>
    </w:p>
    <w:p w14:paraId="4D1487D5" w14:textId="77777777" w:rsidR="00F06158" w:rsidRDefault="00F06158" w:rsidP="00F06158">
      <w:pPr>
        <w:outlineLvl w:val="0"/>
      </w:pPr>
      <w:r>
        <w:lastRenderedPageBreak/>
        <w:t>FURTHER AFFIANT SAYETH NOT.</w:t>
      </w:r>
    </w:p>
    <w:p w14:paraId="27ABD0AB" w14:textId="77777777" w:rsidR="00F06158" w:rsidRDefault="00F06158" w:rsidP="00F06158">
      <w:pPr>
        <w:ind w:firstLine="720"/>
      </w:pPr>
    </w:p>
    <w:p w14:paraId="0571053E" w14:textId="37A8F707" w:rsidR="00F06158" w:rsidRDefault="00F06158" w:rsidP="00F06158">
      <w:pPr>
        <w:outlineLvl w:val="0"/>
      </w:pPr>
      <w:r>
        <w:t xml:space="preserve">Dated </w:t>
      </w:r>
      <w:proofErr w:type="gramStart"/>
      <w:r>
        <w:t>th</w:t>
      </w:r>
      <w:r w:rsidR="00304015">
        <w:t>is  _</w:t>
      </w:r>
      <w:proofErr w:type="gramEnd"/>
      <w:r w:rsidR="00304015">
        <w:t xml:space="preserve">___ day of </w:t>
      </w:r>
      <w:r w:rsidR="00580D15">
        <w:t>August</w:t>
      </w:r>
      <w:r w:rsidR="00304015">
        <w:t xml:space="preserve">, </w:t>
      </w:r>
      <w:r w:rsidR="00580D15">
        <w:t>2015</w:t>
      </w:r>
      <w:r>
        <w:t>.</w:t>
      </w:r>
    </w:p>
    <w:p w14:paraId="5BE2DC2F" w14:textId="77777777" w:rsidR="00F06158" w:rsidRDefault="00F06158" w:rsidP="00F06158">
      <w:pPr>
        <w:ind w:firstLine="4320"/>
      </w:pPr>
    </w:p>
    <w:p w14:paraId="2925EDEA" w14:textId="68199012" w:rsidR="00F06158" w:rsidRDefault="00F06158" w:rsidP="00304015">
      <w:pPr>
        <w:ind w:firstLine="4320"/>
      </w:pPr>
      <w:r>
        <w:t>__________________________</w:t>
      </w:r>
      <w:r>
        <w:tab/>
      </w:r>
      <w:r>
        <w:tab/>
      </w:r>
      <w:r>
        <w:tab/>
      </w:r>
      <w:r>
        <w:tab/>
      </w:r>
      <w:r>
        <w:tab/>
      </w:r>
      <w:r>
        <w:tab/>
      </w:r>
      <w:r>
        <w:tab/>
      </w:r>
      <w:r>
        <w:tab/>
      </w:r>
      <w:r>
        <w:tab/>
      </w:r>
      <w:r>
        <w:tab/>
      </w:r>
      <w:r w:rsidRPr="005E7861">
        <w:rPr>
          <w:highlight w:val="yellow"/>
        </w:rPr>
        <w:t>[</w:t>
      </w:r>
      <w:r w:rsidR="00580D15" w:rsidRPr="005E7861">
        <w:rPr>
          <w:highlight w:val="yellow"/>
        </w:rPr>
        <w:t xml:space="preserve">Insert </w:t>
      </w:r>
      <w:r w:rsidRPr="005E7861">
        <w:rPr>
          <w:highlight w:val="yellow"/>
        </w:rPr>
        <w:t>Name]</w:t>
      </w:r>
    </w:p>
    <w:p w14:paraId="2F24E0A2" w14:textId="77777777" w:rsidR="00F06158" w:rsidRDefault="00F06158" w:rsidP="00F06158">
      <w:pPr>
        <w:spacing w:after="240"/>
        <w:ind w:firstLine="720"/>
      </w:pPr>
    </w:p>
    <w:p w14:paraId="34CA6A4A" w14:textId="77777777" w:rsidR="00F06158" w:rsidRDefault="00F06158" w:rsidP="00F06158">
      <w:pPr>
        <w:spacing w:after="240"/>
        <w:ind w:firstLine="720"/>
      </w:pPr>
      <w:bookmarkStart w:id="0" w:name="_GoBack"/>
      <w:bookmarkEnd w:id="0"/>
    </w:p>
    <w:p w14:paraId="545C5EA4" w14:textId="6B64E1E0" w:rsidR="00F06158" w:rsidRDefault="00F06158" w:rsidP="00F06158">
      <w:pPr>
        <w:pStyle w:val="BodyTextFirstIndent2"/>
        <w:jc w:val="left"/>
      </w:pPr>
      <w:r>
        <w:t xml:space="preserve">On </w:t>
      </w:r>
      <w:r w:rsidR="00304015">
        <w:t xml:space="preserve">this ____ day of </w:t>
      </w:r>
      <w:r w:rsidR="00580D15">
        <w:t>August</w:t>
      </w:r>
      <w:r w:rsidR="00304015">
        <w:t xml:space="preserve">, </w:t>
      </w:r>
      <w:r w:rsidR="00580D15">
        <w:t>2015</w:t>
      </w:r>
      <w:r>
        <w:t xml:space="preserve">, before me personally appeared </w:t>
      </w:r>
      <w:r w:rsidRPr="000E59F5">
        <w:rPr>
          <w:highlight w:val="yellow"/>
        </w:rPr>
        <w:t>[</w:t>
      </w:r>
      <w:r w:rsidR="000E59F5" w:rsidRPr="000E59F5">
        <w:rPr>
          <w:highlight w:val="yellow"/>
        </w:rPr>
        <w:t>insert name</w:t>
      </w:r>
      <w:r w:rsidRPr="000E59F5">
        <w:rPr>
          <w:highlight w:val="yellow"/>
        </w:rPr>
        <w:t>]</w:t>
      </w:r>
      <w:r>
        <w:t xml:space="preserve">, to me known to be the person who executed the forgoing instrument in my presence and </w:t>
      </w:r>
      <w:proofErr w:type="gramStart"/>
      <w:r>
        <w:t>acknowledged  to</w:t>
      </w:r>
      <w:proofErr w:type="gramEnd"/>
      <w:r>
        <w:t xml:space="preserve"> me that she executed the same as her free act and deed.</w:t>
      </w:r>
    </w:p>
    <w:p w14:paraId="76A79789" w14:textId="77777777" w:rsidR="00F06158" w:rsidRDefault="00F06158" w:rsidP="00F06158">
      <w:pPr>
        <w:pStyle w:val="BodyTextFirstIndent2"/>
        <w:jc w:val="left"/>
      </w:pPr>
      <w:r>
        <w:t>IN TESTIMONY WHEREOF, I have hereunto set my hand and affixed my official seal the day and year last above written.</w:t>
      </w:r>
    </w:p>
    <w:p w14:paraId="166D5A6F" w14:textId="77777777" w:rsidR="00F06158" w:rsidRDefault="00F06158" w:rsidP="00F06158">
      <w:pPr>
        <w:ind w:left="4320"/>
      </w:pPr>
    </w:p>
    <w:p w14:paraId="7C330AF2" w14:textId="77777777" w:rsidR="00F06158" w:rsidRDefault="00F06158" w:rsidP="00F06158">
      <w:pPr>
        <w:ind w:left="4320"/>
      </w:pPr>
      <w:r>
        <w:t>___________________________</w:t>
      </w:r>
    </w:p>
    <w:p w14:paraId="4D37CFB6" w14:textId="77777777" w:rsidR="00F06158" w:rsidRDefault="00F06158" w:rsidP="00F0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outlineLvl w:val="0"/>
      </w:pPr>
      <w:r>
        <w:tab/>
      </w:r>
      <w:r>
        <w:tab/>
      </w:r>
      <w:r>
        <w:tab/>
      </w:r>
      <w:r>
        <w:tab/>
      </w:r>
      <w:r>
        <w:tab/>
      </w:r>
      <w:r>
        <w:tab/>
      </w:r>
      <w:r>
        <w:tab/>
        <w:t>NOTARY PUBLIC</w:t>
      </w:r>
    </w:p>
    <w:p w14:paraId="7128653C" w14:textId="77777777" w:rsidR="00F06158" w:rsidRDefault="00F06158" w:rsidP="00F0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p>
    <w:p w14:paraId="35C0B31F" w14:textId="77777777" w:rsidR="00F06158" w:rsidRDefault="00F06158" w:rsidP="00F0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r>
        <w:t>My Commission Expires:</w:t>
      </w:r>
    </w:p>
    <w:p w14:paraId="3CA47DB6" w14:textId="77777777" w:rsidR="00F06158" w:rsidRDefault="00F06158" w:rsidP="00F0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p>
    <w:p w14:paraId="0D77739B" w14:textId="77777777" w:rsidR="00F06158" w:rsidRPr="00072ACB" w:rsidRDefault="00F06158" w:rsidP="00F061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pPr>
    </w:p>
    <w:p w14:paraId="3A9AB589" w14:textId="77777777" w:rsidR="00751878" w:rsidRPr="00751878" w:rsidRDefault="00751878" w:rsidP="00B95C50"/>
    <w:sectPr w:rsidR="00751878" w:rsidRPr="00751878" w:rsidSect="00375849">
      <w:headerReference w:type="even" r:id="rId7"/>
      <w:footerReference w:type="even" r:id="rId8"/>
      <w:pgSz w:w="12240" w:h="15840" w:code="1"/>
      <w:pgMar w:top="1440" w:right="1440" w:bottom="1440" w:left="1440" w:header="720" w:footer="504" w:gutter="0"/>
      <w:paperSrc w:first="2" w:other="2"/>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28376" w14:textId="77777777" w:rsidR="00CC2C50" w:rsidRDefault="00CC2C50">
      <w:r>
        <w:separator/>
      </w:r>
    </w:p>
  </w:endnote>
  <w:endnote w:type="continuationSeparator" w:id="0">
    <w:p w14:paraId="60749D38" w14:textId="77777777" w:rsidR="00CC2C50" w:rsidRDefault="00CC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05A8D" w14:textId="77777777" w:rsidR="00565997" w:rsidRDefault="00565997">
    <w:pPr>
      <w:framePr w:wrap="around" w:vAnchor="text" w:hAnchor="margin" w:xAlign="right" w:y="1"/>
    </w:pPr>
    <w:r>
      <w:fldChar w:fldCharType="begin"/>
    </w:r>
    <w:r>
      <w:instrText xml:space="preserve">PAGE  </w:instrText>
    </w:r>
    <w:r>
      <w:fldChar w:fldCharType="end"/>
    </w:r>
  </w:p>
  <w:p w14:paraId="1EBE99F5" w14:textId="77777777" w:rsidR="00565997" w:rsidRDefault="00565997">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BA9B5" w14:textId="77777777" w:rsidR="00CC2C50" w:rsidRDefault="00CC2C50">
      <w:r>
        <w:separator/>
      </w:r>
    </w:p>
  </w:footnote>
  <w:footnote w:type="continuationSeparator" w:id="0">
    <w:p w14:paraId="54DDF29F" w14:textId="77777777" w:rsidR="00CC2C50" w:rsidRDefault="00CC2C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23957" w14:textId="77777777" w:rsidR="00565997" w:rsidRDefault="00565997">
    <w:pPr>
      <w:framePr w:wrap="around" w:vAnchor="text" w:hAnchor="margin" w:xAlign="right" w:y="1"/>
    </w:pPr>
    <w:r>
      <w:fldChar w:fldCharType="begin"/>
    </w:r>
    <w:r>
      <w:instrText xml:space="preserve">PAGE  </w:instrText>
    </w:r>
    <w:r>
      <w:fldChar w:fldCharType="end"/>
    </w:r>
  </w:p>
  <w:p w14:paraId="3F9E7095" w14:textId="77777777" w:rsidR="00565997" w:rsidRDefault="00565997">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27766124"/>
    <w:lvl w:ilvl="0">
      <w:start w:val="1"/>
      <w:numFmt w:val="decimal"/>
      <w:pStyle w:val="ListNumber4"/>
      <w:lvlText w:val="%1."/>
      <w:lvlJc w:val="left"/>
      <w:pPr>
        <w:tabs>
          <w:tab w:val="num" w:pos="2880"/>
        </w:tabs>
        <w:ind w:left="2880" w:hanging="720"/>
      </w:pPr>
      <w:rPr>
        <w:rFonts w:hint="default"/>
      </w:rPr>
    </w:lvl>
  </w:abstractNum>
  <w:abstractNum w:abstractNumId="1">
    <w:nsid w:val="FFFFFF7F"/>
    <w:multiLevelType w:val="singleLevel"/>
    <w:tmpl w:val="2452E978"/>
    <w:lvl w:ilvl="0">
      <w:start w:val="1"/>
      <w:numFmt w:val="decimal"/>
      <w:pStyle w:val="ListNumber3"/>
      <w:lvlText w:val="%1."/>
      <w:lvlJc w:val="left"/>
      <w:pPr>
        <w:tabs>
          <w:tab w:val="num" w:pos="1440"/>
        </w:tabs>
        <w:ind w:left="1440" w:hanging="720"/>
      </w:pPr>
      <w:rPr>
        <w:rFonts w:hint="default"/>
      </w:rPr>
    </w:lvl>
  </w:abstractNum>
  <w:abstractNum w:abstractNumId="2">
    <w:nsid w:val="FFFFFF80"/>
    <w:multiLevelType w:val="singleLevel"/>
    <w:tmpl w:val="FF368846"/>
    <w:lvl w:ilvl="0">
      <w:start w:val="1"/>
      <w:numFmt w:val="bullet"/>
      <w:pStyle w:val="ListNumber"/>
      <w:lvlText w:val=""/>
      <w:lvlJc w:val="left"/>
      <w:pPr>
        <w:tabs>
          <w:tab w:val="num" w:pos="1800"/>
        </w:tabs>
        <w:ind w:left="1800" w:hanging="360"/>
      </w:pPr>
      <w:rPr>
        <w:rFonts w:ascii="Symbol" w:hAnsi="Symbol" w:cs="Symbol" w:hint="default"/>
      </w:rPr>
    </w:lvl>
  </w:abstractNum>
  <w:abstractNum w:abstractNumId="3">
    <w:nsid w:val="FFFFFF81"/>
    <w:multiLevelType w:val="singleLevel"/>
    <w:tmpl w:val="6516605E"/>
    <w:lvl w:ilvl="0">
      <w:start w:val="1"/>
      <w:numFmt w:val="bullet"/>
      <w:pStyle w:val="ListBullet"/>
      <w:lvlText w:val=""/>
      <w:lvlJc w:val="left"/>
      <w:pPr>
        <w:tabs>
          <w:tab w:val="num" w:pos="1440"/>
        </w:tabs>
        <w:ind w:left="1440" w:hanging="360"/>
      </w:pPr>
      <w:rPr>
        <w:rFonts w:ascii="Symbol" w:hAnsi="Symbol" w:cs="Symbol" w:hint="default"/>
      </w:rPr>
    </w:lvl>
  </w:abstractNum>
  <w:abstractNum w:abstractNumId="4">
    <w:nsid w:val="FFFFFF89"/>
    <w:multiLevelType w:val="singleLevel"/>
    <w:tmpl w:val="76EA57C6"/>
    <w:lvl w:ilvl="0">
      <w:start w:val="1"/>
      <w:numFmt w:val="bullet"/>
      <w:pStyle w:val="ListNumber5"/>
      <w:lvlText w:val=""/>
      <w:lvlJc w:val="left"/>
      <w:pPr>
        <w:tabs>
          <w:tab w:val="num" w:pos="720"/>
        </w:tabs>
        <w:ind w:left="720" w:hanging="720"/>
      </w:pPr>
      <w:rPr>
        <w:rFonts w:ascii="Symbol" w:hAnsi="Symbol" w:cs="Symbol" w:hint="default"/>
      </w:rPr>
    </w:lvl>
  </w:abstractNum>
  <w:abstractNum w:abstractNumId="5">
    <w:nsid w:val="25DC1C40"/>
    <w:multiLevelType w:val="multilevel"/>
    <w:tmpl w:val="4C06D364"/>
    <w:lvl w:ilvl="0">
      <w:start w:val="1"/>
      <w:numFmt w:val="decimal"/>
      <w:pStyle w:val="Heading1"/>
      <w:lvlText w:val="%1."/>
      <w:lvlJc w:val="left"/>
      <w:pPr>
        <w:tabs>
          <w:tab w:val="num" w:pos="720"/>
        </w:tabs>
        <w:ind w:left="720" w:hanging="720"/>
      </w:pPr>
      <w:rPr>
        <w:rFonts w:hint="default"/>
      </w:rPr>
    </w:lvl>
    <w:lvl w:ilvl="1">
      <w:start w:val="1"/>
      <w:numFmt w:val="lowerLetter"/>
      <w:pStyle w:val="Heading2"/>
      <w:lvlText w:val="%2."/>
      <w:lvlJc w:val="left"/>
      <w:pPr>
        <w:tabs>
          <w:tab w:val="num" w:pos="1440"/>
        </w:tabs>
        <w:ind w:left="1440" w:hanging="720"/>
      </w:pPr>
      <w:rPr>
        <w:rFonts w:hint="default"/>
      </w:rPr>
    </w:lvl>
    <w:lvl w:ilvl="2">
      <w:start w:val="1"/>
      <w:numFmt w:val="lowerRoman"/>
      <w:pStyle w:val="Heading3"/>
      <w:lvlText w:val="%3."/>
      <w:lvlJc w:val="left"/>
      <w:pPr>
        <w:tabs>
          <w:tab w:val="num" w:pos="2160"/>
        </w:tabs>
        <w:ind w:left="216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6">
    <w:nsid w:val="289638D4"/>
    <w:multiLevelType w:val="hybridMultilevel"/>
    <w:tmpl w:val="87CAC992"/>
    <w:lvl w:ilvl="0" w:tplc="73587C08">
      <w:start w:val="1"/>
      <w:numFmt w:val="decimal"/>
      <w:pStyle w:val="List"/>
      <w:lvlText w:val="%1."/>
      <w:lvlJc w:val="left"/>
      <w:pPr>
        <w:tabs>
          <w:tab w:val="num" w:pos="720"/>
        </w:tabs>
        <w:ind w:firstLine="72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 w:numId="6">
    <w:abstractNumId w:val="2"/>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CD"/>
    <w:rsid w:val="000032F7"/>
    <w:rsid w:val="000726B2"/>
    <w:rsid w:val="00072ACB"/>
    <w:rsid w:val="00075E58"/>
    <w:rsid w:val="000E59F5"/>
    <w:rsid w:val="00132595"/>
    <w:rsid w:val="001459D1"/>
    <w:rsid w:val="0016417E"/>
    <w:rsid w:val="0016678B"/>
    <w:rsid w:val="00186FEE"/>
    <w:rsid w:val="001A05F4"/>
    <w:rsid w:val="001D2913"/>
    <w:rsid w:val="001D473D"/>
    <w:rsid w:val="001E3660"/>
    <w:rsid w:val="001E46B3"/>
    <w:rsid w:val="00231773"/>
    <w:rsid w:val="00261D69"/>
    <w:rsid w:val="002E65B3"/>
    <w:rsid w:val="00304015"/>
    <w:rsid w:val="00320E08"/>
    <w:rsid w:val="003225B1"/>
    <w:rsid w:val="00323581"/>
    <w:rsid w:val="00334A8D"/>
    <w:rsid w:val="00334ABA"/>
    <w:rsid w:val="00346192"/>
    <w:rsid w:val="00365232"/>
    <w:rsid w:val="00375849"/>
    <w:rsid w:val="00386785"/>
    <w:rsid w:val="00394D8F"/>
    <w:rsid w:val="003A10E5"/>
    <w:rsid w:val="003A70DE"/>
    <w:rsid w:val="003B7089"/>
    <w:rsid w:val="003C63C0"/>
    <w:rsid w:val="003D03AC"/>
    <w:rsid w:val="003E22CD"/>
    <w:rsid w:val="00414C80"/>
    <w:rsid w:val="0042602E"/>
    <w:rsid w:val="0045133B"/>
    <w:rsid w:val="00453D6D"/>
    <w:rsid w:val="00471766"/>
    <w:rsid w:val="00502BDB"/>
    <w:rsid w:val="005546B8"/>
    <w:rsid w:val="00565997"/>
    <w:rsid w:val="00576AFA"/>
    <w:rsid w:val="005778D6"/>
    <w:rsid w:val="00580D15"/>
    <w:rsid w:val="005C58DD"/>
    <w:rsid w:val="005D45F4"/>
    <w:rsid w:val="005D6A04"/>
    <w:rsid w:val="005E7861"/>
    <w:rsid w:val="00600555"/>
    <w:rsid w:val="00601609"/>
    <w:rsid w:val="00601E30"/>
    <w:rsid w:val="00602FBB"/>
    <w:rsid w:val="006066DD"/>
    <w:rsid w:val="00626076"/>
    <w:rsid w:val="00631A5B"/>
    <w:rsid w:val="00643F5D"/>
    <w:rsid w:val="00653683"/>
    <w:rsid w:val="00667B81"/>
    <w:rsid w:val="006954FD"/>
    <w:rsid w:val="006B35D6"/>
    <w:rsid w:val="006C5FC5"/>
    <w:rsid w:val="006F22BB"/>
    <w:rsid w:val="007260E6"/>
    <w:rsid w:val="00743B5C"/>
    <w:rsid w:val="00751878"/>
    <w:rsid w:val="007626C1"/>
    <w:rsid w:val="007740BB"/>
    <w:rsid w:val="00775596"/>
    <w:rsid w:val="00777D2C"/>
    <w:rsid w:val="00791ADD"/>
    <w:rsid w:val="007C3770"/>
    <w:rsid w:val="007F0EBD"/>
    <w:rsid w:val="008043FB"/>
    <w:rsid w:val="0083498F"/>
    <w:rsid w:val="00835B36"/>
    <w:rsid w:val="00894776"/>
    <w:rsid w:val="008A5555"/>
    <w:rsid w:val="008B0D33"/>
    <w:rsid w:val="008F54DA"/>
    <w:rsid w:val="008F7A07"/>
    <w:rsid w:val="00907762"/>
    <w:rsid w:val="009129BF"/>
    <w:rsid w:val="00920565"/>
    <w:rsid w:val="00921A31"/>
    <w:rsid w:val="00925A03"/>
    <w:rsid w:val="009346AF"/>
    <w:rsid w:val="00950732"/>
    <w:rsid w:val="009507D2"/>
    <w:rsid w:val="009817B4"/>
    <w:rsid w:val="00982D7E"/>
    <w:rsid w:val="00991B32"/>
    <w:rsid w:val="00995DC6"/>
    <w:rsid w:val="009A7FD3"/>
    <w:rsid w:val="009C3A37"/>
    <w:rsid w:val="009D660D"/>
    <w:rsid w:val="009E1310"/>
    <w:rsid w:val="009E26F5"/>
    <w:rsid w:val="009F6953"/>
    <w:rsid w:val="00A33913"/>
    <w:rsid w:val="00A4351C"/>
    <w:rsid w:val="00A46F54"/>
    <w:rsid w:val="00A47623"/>
    <w:rsid w:val="00A5647C"/>
    <w:rsid w:val="00AA042E"/>
    <w:rsid w:val="00AB53C9"/>
    <w:rsid w:val="00AB66F4"/>
    <w:rsid w:val="00AD347B"/>
    <w:rsid w:val="00AF4DE4"/>
    <w:rsid w:val="00B0099F"/>
    <w:rsid w:val="00B16386"/>
    <w:rsid w:val="00B32C4F"/>
    <w:rsid w:val="00B40906"/>
    <w:rsid w:val="00B55376"/>
    <w:rsid w:val="00B85671"/>
    <w:rsid w:val="00B95C50"/>
    <w:rsid w:val="00BA30F5"/>
    <w:rsid w:val="00BC1E87"/>
    <w:rsid w:val="00BE1FB4"/>
    <w:rsid w:val="00BE26BA"/>
    <w:rsid w:val="00BF181E"/>
    <w:rsid w:val="00C05375"/>
    <w:rsid w:val="00C07B26"/>
    <w:rsid w:val="00C26B61"/>
    <w:rsid w:val="00C474DB"/>
    <w:rsid w:val="00C63578"/>
    <w:rsid w:val="00C84F58"/>
    <w:rsid w:val="00CA71E6"/>
    <w:rsid w:val="00CB1EB9"/>
    <w:rsid w:val="00CC2C50"/>
    <w:rsid w:val="00CC4598"/>
    <w:rsid w:val="00CD325F"/>
    <w:rsid w:val="00D45591"/>
    <w:rsid w:val="00D605A1"/>
    <w:rsid w:val="00D656FA"/>
    <w:rsid w:val="00D95827"/>
    <w:rsid w:val="00DA0F6E"/>
    <w:rsid w:val="00DE2B7E"/>
    <w:rsid w:val="00DE3A68"/>
    <w:rsid w:val="00DF09BC"/>
    <w:rsid w:val="00E02A9A"/>
    <w:rsid w:val="00E14AB9"/>
    <w:rsid w:val="00E938CE"/>
    <w:rsid w:val="00E977F4"/>
    <w:rsid w:val="00EB7A02"/>
    <w:rsid w:val="00F06158"/>
    <w:rsid w:val="00F27DD2"/>
    <w:rsid w:val="00F36DAB"/>
    <w:rsid w:val="00F54682"/>
    <w:rsid w:val="00F55EE5"/>
    <w:rsid w:val="00F638F7"/>
    <w:rsid w:val="00F64F1A"/>
    <w:rsid w:val="00F9703A"/>
    <w:rsid w:val="00FB003C"/>
    <w:rsid w:val="00FE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1D674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158"/>
    <w:rPr>
      <w:sz w:val="24"/>
      <w:szCs w:val="24"/>
    </w:rPr>
  </w:style>
  <w:style w:type="paragraph" w:styleId="Heading1">
    <w:name w:val="heading 1"/>
    <w:basedOn w:val="Normal"/>
    <w:qFormat/>
    <w:rsid w:val="00D95827"/>
    <w:pPr>
      <w:numPr>
        <w:numId w:val="7"/>
      </w:numPr>
      <w:spacing w:after="240"/>
      <w:jc w:val="both"/>
      <w:outlineLvl w:val="0"/>
    </w:pPr>
    <w:rPr>
      <w:kern w:val="24"/>
    </w:rPr>
  </w:style>
  <w:style w:type="paragraph" w:styleId="Heading2">
    <w:name w:val="heading 2"/>
    <w:basedOn w:val="Normal"/>
    <w:qFormat/>
    <w:rsid w:val="00D95827"/>
    <w:pPr>
      <w:numPr>
        <w:ilvl w:val="1"/>
        <w:numId w:val="7"/>
      </w:numPr>
      <w:spacing w:after="240"/>
      <w:jc w:val="both"/>
      <w:outlineLvl w:val="1"/>
    </w:pPr>
    <w:rPr>
      <w:kern w:val="24"/>
    </w:rPr>
  </w:style>
  <w:style w:type="paragraph" w:styleId="Heading3">
    <w:name w:val="heading 3"/>
    <w:basedOn w:val="Normal"/>
    <w:qFormat/>
    <w:rsid w:val="00D95827"/>
    <w:pPr>
      <w:numPr>
        <w:ilvl w:val="2"/>
        <w:numId w:val="7"/>
      </w:numPr>
      <w:spacing w:after="240"/>
      <w:jc w:val="both"/>
      <w:outlineLvl w:val="2"/>
    </w:pPr>
    <w:rPr>
      <w:kern w:val="24"/>
    </w:rPr>
  </w:style>
  <w:style w:type="paragraph" w:styleId="Heading4">
    <w:name w:val="heading 4"/>
    <w:basedOn w:val="Normal"/>
    <w:qFormat/>
    <w:rsid w:val="00D95827"/>
    <w:pPr>
      <w:numPr>
        <w:ilvl w:val="3"/>
        <w:numId w:val="7"/>
      </w:numPr>
      <w:spacing w:after="240"/>
      <w:jc w:val="both"/>
      <w:outlineLvl w:val="3"/>
    </w:pPr>
    <w:rPr>
      <w:kern w:val="24"/>
    </w:rPr>
  </w:style>
  <w:style w:type="paragraph" w:styleId="Heading5">
    <w:name w:val="heading 5"/>
    <w:basedOn w:val="Normal"/>
    <w:qFormat/>
    <w:rsid w:val="00D95827"/>
    <w:pPr>
      <w:numPr>
        <w:ilvl w:val="4"/>
        <w:numId w:val="7"/>
      </w:numPr>
      <w:spacing w:after="240"/>
      <w:jc w:val="both"/>
      <w:outlineLvl w:val="4"/>
    </w:pPr>
    <w:rPr>
      <w:kern w:val="24"/>
    </w:rPr>
  </w:style>
  <w:style w:type="paragraph" w:styleId="Heading6">
    <w:name w:val="heading 6"/>
    <w:basedOn w:val="Normal"/>
    <w:qFormat/>
    <w:rsid w:val="00D95827"/>
    <w:pPr>
      <w:numPr>
        <w:ilvl w:val="5"/>
        <w:numId w:val="7"/>
      </w:numPr>
      <w:spacing w:after="240"/>
      <w:jc w:val="both"/>
      <w:outlineLvl w:val="5"/>
    </w:pPr>
    <w:rPr>
      <w:kern w:val="24"/>
    </w:rPr>
  </w:style>
  <w:style w:type="paragraph" w:styleId="Heading7">
    <w:name w:val="heading 7"/>
    <w:basedOn w:val="Normal"/>
    <w:qFormat/>
    <w:rsid w:val="00D95827"/>
    <w:pPr>
      <w:numPr>
        <w:ilvl w:val="6"/>
        <w:numId w:val="7"/>
      </w:numPr>
      <w:spacing w:after="240"/>
      <w:jc w:val="both"/>
      <w:outlineLvl w:val="6"/>
    </w:pPr>
    <w:rPr>
      <w:kern w:val="24"/>
    </w:rPr>
  </w:style>
  <w:style w:type="paragraph" w:styleId="Heading8">
    <w:name w:val="heading 8"/>
    <w:basedOn w:val="Normal"/>
    <w:qFormat/>
    <w:rsid w:val="00D95827"/>
    <w:pPr>
      <w:numPr>
        <w:ilvl w:val="7"/>
        <w:numId w:val="7"/>
      </w:numPr>
      <w:spacing w:after="240"/>
      <w:jc w:val="both"/>
      <w:outlineLvl w:val="7"/>
    </w:pPr>
    <w:rPr>
      <w:kern w:val="24"/>
    </w:rPr>
  </w:style>
  <w:style w:type="paragraph" w:styleId="Heading9">
    <w:name w:val="heading 9"/>
    <w:basedOn w:val="Normal"/>
    <w:qFormat/>
    <w:rsid w:val="00D95827"/>
    <w:pPr>
      <w:numPr>
        <w:ilvl w:val="8"/>
        <w:numId w:val="7"/>
      </w:numPr>
      <w:spacing w:after="240"/>
      <w:jc w:val="both"/>
      <w:outlineLvl w:val="8"/>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40906"/>
    <w:pPr>
      <w:spacing w:after="240"/>
      <w:ind w:left="720" w:right="720"/>
      <w:jc w:val="both"/>
    </w:pPr>
  </w:style>
  <w:style w:type="paragraph" w:styleId="BodyText">
    <w:name w:val="Body Text"/>
    <w:basedOn w:val="Normal"/>
    <w:rsid w:val="00B40906"/>
    <w:pPr>
      <w:spacing w:after="240"/>
      <w:jc w:val="both"/>
    </w:pPr>
  </w:style>
  <w:style w:type="paragraph" w:styleId="BodyTextIndent">
    <w:name w:val="Body Text Indent"/>
    <w:basedOn w:val="Normal"/>
    <w:rsid w:val="00B40906"/>
    <w:pPr>
      <w:spacing w:line="480" w:lineRule="auto"/>
      <w:jc w:val="both"/>
    </w:pPr>
  </w:style>
  <w:style w:type="paragraph" w:styleId="BodyTextFirstIndent">
    <w:name w:val="Body Text First Indent"/>
    <w:basedOn w:val="Normal"/>
    <w:rsid w:val="00B40906"/>
    <w:pPr>
      <w:spacing w:after="240"/>
      <w:ind w:firstLine="720"/>
      <w:jc w:val="both"/>
    </w:pPr>
  </w:style>
  <w:style w:type="character" w:styleId="PageNumber">
    <w:name w:val="page number"/>
    <w:basedOn w:val="DefaultParagraphFont"/>
    <w:semiHidden/>
    <w:rsid w:val="00D605A1"/>
  </w:style>
  <w:style w:type="paragraph" w:styleId="BodyTextFirstIndent2">
    <w:name w:val="Body Text First Indent 2"/>
    <w:basedOn w:val="Normal"/>
    <w:link w:val="BodyTextFirstIndent2Char"/>
    <w:rsid w:val="00B40906"/>
    <w:pPr>
      <w:spacing w:line="480" w:lineRule="auto"/>
      <w:ind w:firstLine="720"/>
      <w:jc w:val="both"/>
    </w:pPr>
  </w:style>
  <w:style w:type="paragraph" w:styleId="Footer">
    <w:name w:val="footer"/>
    <w:basedOn w:val="Normal"/>
    <w:semiHidden/>
    <w:rsid w:val="001D2913"/>
    <w:pPr>
      <w:tabs>
        <w:tab w:val="center" w:pos="4680"/>
        <w:tab w:val="right" w:pos="9360"/>
      </w:tabs>
    </w:pPr>
  </w:style>
  <w:style w:type="paragraph" w:styleId="FootnoteText">
    <w:name w:val="footnote text"/>
    <w:basedOn w:val="Normal"/>
    <w:semiHidden/>
    <w:rsid w:val="007740BB"/>
    <w:pPr>
      <w:spacing w:after="120" w:line="240" w:lineRule="exact"/>
      <w:ind w:firstLine="720"/>
      <w:jc w:val="both"/>
    </w:pPr>
  </w:style>
  <w:style w:type="paragraph" w:styleId="Header">
    <w:name w:val="header"/>
    <w:basedOn w:val="Normal"/>
    <w:semiHidden/>
    <w:rsid w:val="00B40906"/>
    <w:pPr>
      <w:tabs>
        <w:tab w:val="center" w:pos="4680"/>
        <w:tab w:val="right" w:pos="9360"/>
      </w:tabs>
    </w:pPr>
  </w:style>
  <w:style w:type="paragraph" w:styleId="ListBullet">
    <w:name w:val="List Bullet"/>
    <w:basedOn w:val="Normal"/>
    <w:rsid w:val="00AD347B"/>
    <w:pPr>
      <w:numPr>
        <w:numId w:val="5"/>
      </w:numPr>
      <w:tabs>
        <w:tab w:val="num" w:pos="720"/>
        <w:tab w:val="num" w:pos="3600"/>
      </w:tabs>
      <w:spacing w:after="240"/>
      <w:ind w:left="720" w:hanging="720"/>
      <w:jc w:val="both"/>
    </w:pPr>
  </w:style>
  <w:style w:type="paragraph" w:styleId="ListNumber">
    <w:name w:val="List Number"/>
    <w:basedOn w:val="Normal"/>
    <w:rsid w:val="00AD347B"/>
    <w:pPr>
      <w:numPr>
        <w:numId w:val="6"/>
      </w:numPr>
      <w:tabs>
        <w:tab w:val="num" w:pos="720"/>
      </w:tabs>
      <w:spacing w:after="240"/>
      <w:ind w:left="720" w:hanging="720"/>
      <w:jc w:val="both"/>
    </w:pPr>
  </w:style>
  <w:style w:type="paragraph" w:customStyle="1" w:styleId="SignatureRight">
    <w:name w:val="Signature Right"/>
    <w:basedOn w:val="Normal"/>
    <w:rsid w:val="00AB53C9"/>
    <w:pPr>
      <w:tabs>
        <w:tab w:val="right" w:pos="9360"/>
      </w:tabs>
      <w:ind w:left="4320"/>
    </w:pPr>
  </w:style>
  <w:style w:type="paragraph" w:customStyle="1" w:styleId="TableText">
    <w:name w:val="Table Text"/>
    <w:basedOn w:val="Normal"/>
    <w:rsid w:val="00B40906"/>
  </w:style>
  <w:style w:type="paragraph" w:styleId="Title">
    <w:name w:val="Title"/>
    <w:basedOn w:val="Normal"/>
    <w:qFormat/>
    <w:rsid w:val="008043FB"/>
    <w:pPr>
      <w:keepNext/>
      <w:spacing w:after="240"/>
      <w:jc w:val="center"/>
    </w:pPr>
    <w:rPr>
      <w:b/>
      <w:bCs/>
      <w:caps/>
    </w:rPr>
  </w:style>
  <w:style w:type="paragraph" w:customStyle="1" w:styleId="Title2">
    <w:name w:val="Title 2"/>
    <w:basedOn w:val="Normal"/>
    <w:rsid w:val="00B40906"/>
    <w:pPr>
      <w:keepNext/>
      <w:spacing w:after="240"/>
      <w:jc w:val="center"/>
    </w:pPr>
    <w:rPr>
      <w:b/>
      <w:bCs/>
      <w:caps/>
      <w:u w:val="single"/>
    </w:rPr>
  </w:style>
  <w:style w:type="paragraph" w:customStyle="1" w:styleId="Title3">
    <w:name w:val="Title 3"/>
    <w:basedOn w:val="Normal"/>
    <w:rsid w:val="00653683"/>
    <w:pPr>
      <w:keepNext/>
      <w:spacing w:after="240"/>
      <w:jc w:val="center"/>
    </w:pPr>
    <w:rPr>
      <w:b/>
      <w:bCs/>
    </w:rPr>
  </w:style>
  <w:style w:type="character" w:customStyle="1" w:styleId="DocID">
    <w:name w:val="DocID"/>
    <w:basedOn w:val="DefaultParagraphFont"/>
    <w:rsid w:val="00F638F7"/>
    <w:rPr>
      <w:rFonts w:ascii="Times New Roman" w:hAnsi="Times New Roman" w:cs="Times New Roman"/>
      <w:sz w:val="16"/>
      <w:szCs w:val="16"/>
    </w:rPr>
  </w:style>
  <w:style w:type="paragraph" w:customStyle="1" w:styleId="SignatureLeft">
    <w:name w:val="Signature Left"/>
    <w:basedOn w:val="Normal"/>
    <w:rsid w:val="00600555"/>
    <w:pPr>
      <w:tabs>
        <w:tab w:val="right" w:pos="3960"/>
      </w:tabs>
    </w:pPr>
  </w:style>
  <w:style w:type="paragraph" w:styleId="EnvelopeAddress">
    <w:name w:val="envelope address"/>
    <w:basedOn w:val="Normal"/>
    <w:semiHidden/>
    <w:rsid w:val="005546B8"/>
    <w:pPr>
      <w:framePr w:w="7920" w:h="1980" w:hRule="exact" w:hSpace="180" w:wrap="auto" w:hAnchor="page" w:xAlign="center" w:yAlign="bottom"/>
      <w:ind w:left="2880"/>
    </w:pPr>
  </w:style>
  <w:style w:type="paragraph" w:styleId="EnvelopeReturn">
    <w:name w:val="envelope return"/>
    <w:basedOn w:val="Normal"/>
    <w:semiHidden/>
    <w:rsid w:val="005546B8"/>
  </w:style>
  <w:style w:type="paragraph" w:customStyle="1" w:styleId="SignatureLeftRight">
    <w:name w:val="Signature Left/Right"/>
    <w:basedOn w:val="Normal"/>
    <w:rsid w:val="00DF09BC"/>
    <w:pPr>
      <w:tabs>
        <w:tab w:val="right" w:pos="3960"/>
        <w:tab w:val="left" w:pos="5040"/>
        <w:tab w:val="right" w:pos="9360"/>
      </w:tabs>
    </w:pPr>
  </w:style>
  <w:style w:type="paragraph" w:customStyle="1" w:styleId="BlockText1">
    <w:name w:val="Block Text 1&quot;"/>
    <w:basedOn w:val="Normal"/>
    <w:rsid w:val="00DE2B7E"/>
    <w:pPr>
      <w:spacing w:after="240"/>
      <w:ind w:left="1440" w:right="1440"/>
      <w:jc w:val="both"/>
    </w:pPr>
  </w:style>
  <w:style w:type="character" w:styleId="EndnoteReference">
    <w:name w:val="endnote reference"/>
    <w:basedOn w:val="DefaultParagraphFont"/>
    <w:semiHidden/>
    <w:rsid w:val="007626C1"/>
    <w:rPr>
      <w:vertAlign w:val="superscript"/>
    </w:rPr>
  </w:style>
  <w:style w:type="paragraph" w:styleId="EndnoteText">
    <w:name w:val="endnote text"/>
    <w:basedOn w:val="Normal"/>
    <w:semiHidden/>
    <w:rsid w:val="00A4351C"/>
  </w:style>
  <w:style w:type="character" w:styleId="FootnoteReference">
    <w:name w:val="footnote reference"/>
    <w:basedOn w:val="DefaultParagraphFont"/>
    <w:semiHidden/>
    <w:rsid w:val="007626C1"/>
    <w:rPr>
      <w:vertAlign w:val="superscript"/>
    </w:rPr>
  </w:style>
  <w:style w:type="paragraph" w:customStyle="1" w:styleId="AnswerResponse">
    <w:name w:val="Answer/Response"/>
    <w:basedOn w:val="Normal"/>
    <w:next w:val="BodyText"/>
    <w:rsid w:val="00B32C4F"/>
    <w:pPr>
      <w:spacing w:after="240"/>
      <w:ind w:left="2160" w:hanging="1440"/>
      <w:jc w:val="both"/>
    </w:pPr>
  </w:style>
  <w:style w:type="paragraph" w:styleId="ListNumber2">
    <w:name w:val="List Number 2"/>
    <w:basedOn w:val="Normal"/>
    <w:semiHidden/>
    <w:rsid w:val="00791ADD"/>
    <w:pPr>
      <w:tabs>
        <w:tab w:val="num" w:pos="1440"/>
        <w:tab w:val="num" w:pos="1800"/>
        <w:tab w:val="num" w:pos="3600"/>
      </w:tabs>
      <w:spacing w:after="240"/>
      <w:ind w:left="1440" w:hanging="720"/>
    </w:pPr>
  </w:style>
  <w:style w:type="paragraph" w:styleId="ListNumber3">
    <w:name w:val="List Number 3"/>
    <w:basedOn w:val="Normal"/>
    <w:semiHidden/>
    <w:rsid w:val="00E938CE"/>
    <w:pPr>
      <w:numPr>
        <w:numId w:val="1"/>
      </w:numPr>
      <w:tabs>
        <w:tab w:val="num" w:pos="1080"/>
        <w:tab w:val="num" w:pos="2160"/>
      </w:tabs>
      <w:spacing w:after="240"/>
      <w:ind w:left="2160"/>
    </w:pPr>
  </w:style>
  <w:style w:type="paragraph" w:styleId="ListNumber4">
    <w:name w:val="List Number 4"/>
    <w:basedOn w:val="Normal"/>
    <w:semiHidden/>
    <w:rsid w:val="00E938CE"/>
    <w:pPr>
      <w:numPr>
        <w:numId w:val="2"/>
      </w:numPr>
      <w:tabs>
        <w:tab w:val="num" w:pos="1440"/>
      </w:tabs>
      <w:spacing w:after="240"/>
    </w:pPr>
  </w:style>
  <w:style w:type="paragraph" w:styleId="ListNumber5">
    <w:name w:val="List Number 5"/>
    <w:basedOn w:val="Normal"/>
    <w:semiHidden/>
    <w:rsid w:val="00E938CE"/>
    <w:pPr>
      <w:numPr>
        <w:numId w:val="3"/>
      </w:numPr>
      <w:tabs>
        <w:tab w:val="num" w:pos="1800"/>
        <w:tab w:val="num" w:pos="3600"/>
      </w:tabs>
      <w:spacing w:after="240"/>
      <w:ind w:left="3600"/>
    </w:pPr>
  </w:style>
  <w:style w:type="paragraph" w:customStyle="1" w:styleId="LeftIndent5">
    <w:name w:val="Left Indent .5&quot;"/>
    <w:basedOn w:val="Normal"/>
    <w:rsid w:val="001459D1"/>
    <w:pPr>
      <w:spacing w:after="240"/>
      <w:ind w:left="720"/>
      <w:jc w:val="both"/>
    </w:pPr>
  </w:style>
  <w:style w:type="paragraph" w:customStyle="1" w:styleId="LeftIndent1">
    <w:name w:val="Left Indent 1&quot;"/>
    <w:basedOn w:val="Normal"/>
    <w:rsid w:val="001459D1"/>
    <w:pPr>
      <w:spacing w:after="240"/>
      <w:ind w:left="1440"/>
      <w:jc w:val="both"/>
    </w:pPr>
  </w:style>
  <w:style w:type="paragraph" w:customStyle="1" w:styleId="LeftIndent15">
    <w:name w:val="Left Indent 1.5&quot;"/>
    <w:basedOn w:val="Normal"/>
    <w:rsid w:val="001459D1"/>
    <w:pPr>
      <w:spacing w:after="240"/>
      <w:ind w:left="2160"/>
      <w:jc w:val="both"/>
    </w:pPr>
  </w:style>
  <w:style w:type="paragraph" w:customStyle="1" w:styleId="LeftIndent2">
    <w:name w:val="Left Indent 2&quot;"/>
    <w:basedOn w:val="Normal"/>
    <w:rsid w:val="001459D1"/>
    <w:pPr>
      <w:spacing w:after="240"/>
      <w:ind w:left="2880"/>
      <w:jc w:val="both"/>
    </w:pPr>
  </w:style>
  <w:style w:type="paragraph" w:customStyle="1" w:styleId="LeftIndent25">
    <w:name w:val="Left Indent 2.5"/>
    <w:basedOn w:val="Normal"/>
    <w:rsid w:val="001459D1"/>
    <w:pPr>
      <w:spacing w:after="240"/>
      <w:ind w:left="3600"/>
      <w:jc w:val="both"/>
    </w:pPr>
  </w:style>
  <w:style w:type="paragraph" w:styleId="TOC1">
    <w:name w:val="toc 1"/>
    <w:basedOn w:val="Normal"/>
    <w:next w:val="Normal"/>
    <w:autoRedefine/>
    <w:semiHidden/>
    <w:rsid w:val="00FB003C"/>
    <w:pPr>
      <w:spacing w:after="240"/>
    </w:pPr>
  </w:style>
  <w:style w:type="paragraph" w:styleId="TOC2">
    <w:name w:val="toc 2"/>
    <w:basedOn w:val="Normal"/>
    <w:next w:val="Normal"/>
    <w:autoRedefine/>
    <w:semiHidden/>
    <w:rsid w:val="00FB003C"/>
    <w:pPr>
      <w:spacing w:after="240"/>
      <w:ind w:left="245"/>
    </w:pPr>
  </w:style>
  <w:style w:type="paragraph" w:styleId="TOC3">
    <w:name w:val="toc 3"/>
    <w:basedOn w:val="Normal"/>
    <w:next w:val="Normal"/>
    <w:autoRedefine/>
    <w:semiHidden/>
    <w:rsid w:val="00FB003C"/>
    <w:pPr>
      <w:spacing w:after="240"/>
      <w:ind w:left="475"/>
    </w:pPr>
  </w:style>
  <w:style w:type="paragraph" w:styleId="TOC4">
    <w:name w:val="toc 4"/>
    <w:basedOn w:val="Normal"/>
    <w:next w:val="Normal"/>
    <w:autoRedefine/>
    <w:semiHidden/>
    <w:rsid w:val="00FB003C"/>
    <w:pPr>
      <w:spacing w:after="240"/>
      <w:ind w:left="720"/>
    </w:pPr>
  </w:style>
  <w:style w:type="paragraph" w:styleId="TOC5">
    <w:name w:val="toc 5"/>
    <w:basedOn w:val="Normal"/>
    <w:next w:val="Normal"/>
    <w:autoRedefine/>
    <w:semiHidden/>
    <w:rsid w:val="00FB003C"/>
    <w:pPr>
      <w:spacing w:after="240"/>
      <w:ind w:left="965"/>
    </w:pPr>
  </w:style>
  <w:style w:type="paragraph" w:styleId="TOC7">
    <w:name w:val="toc 7"/>
    <w:basedOn w:val="Normal"/>
    <w:next w:val="Normal"/>
    <w:autoRedefine/>
    <w:semiHidden/>
    <w:rsid w:val="00FB003C"/>
    <w:pPr>
      <w:spacing w:after="240"/>
      <w:ind w:left="1440"/>
    </w:pPr>
  </w:style>
  <w:style w:type="paragraph" w:styleId="TOC8">
    <w:name w:val="toc 8"/>
    <w:basedOn w:val="Normal"/>
    <w:next w:val="Normal"/>
    <w:autoRedefine/>
    <w:semiHidden/>
    <w:rsid w:val="00FB003C"/>
    <w:pPr>
      <w:spacing w:after="240"/>
      <w:ind w:left="1685"/>
    </w:pPr>
  </w:style>
  <w:style w:type="paragraph" w:styleId="TOC9">
    <w:name w:val="toc 9"/>
    <w:basedOn w:val="Normal"/>
    <w:next w:val="Normal"/>
    <w:autoRedefine/>
    <w:semiHidden/>
    <w:rsid w:val="00FB003C"/>
    <w:pPr>
      <w:spacing w:after="240"/>
      <w:ind w:left="1915"/>
    </w:pPr>
  </w:style>
  <w:style w:type="paragraph" w:styleId="BalloonText">
    <w:name w:val="Balloon Text"/>
    <w:basedOn w:val="Normal"/>
    <w:semiHidden/>
    <w:rsid w:val="00601609"/>
    <w:rPr>
      <w:rFonts w:ascii="Tahoma" w:hAnsi="Tahoma" w:cs="Tahoma"/>
      <w:sz w:val="16"/>
      <w:szCs w:val="16"/>
    </w:rPr>
  </w:style>
  <w:style w:type="paragraph" w:styleId="Caption">
    <w:name w:val="caption"/>
    <w:basedOn w:val="Normal"/>
    <w:next w:val="Normal"/>
    <w:qFormat/>
    <w:rsid w:val="00601609"/>
    <w:pPr>
      <w:spacing w:before="120" w:after="120"/>
    </w:pPr>
    <w:rPr>
      <w:b/>
      <w:bCs/>
      <w:sz w:val="20"/>
      <w:szCs w:val="20"/>
    </w:rPr>
  </w:style>
  <w:style w:type="character" w:styleId="CommentReference">
    <w:name w:val="annotation reference"/>
    <w:basedOn w:val="DefaultParagraphFont"/>
    <w:semiHidden/>
    <w:rsid w:val="00601609"/>
    <w:rPr>
      <w:sz w:val="16"/>
      <w:szCs w:val="16"/>
    </w:rPr>
  </w:style>
  <w:style w:type="paragraph" w:styleId="CommentText">
    <w:name w:val="annotation text"/>
    <w:basedOn w:val="Normal"/>
    <w:semiHidden/>
    <w:rsid w:val="00601609"/>
    <w:rPr>
      <w:sz w:val="20"/>
      <w:szCs w:val="20"/>
    </w:rPr>
  </w:style>
  <w:style w:type="paragraph" w:styleId="CommentSubject">
    <w:name w:val="annotation subject"/>
    <w:basedOn w:val="CommentText"/>
    <w:next w:val="CommentText"/>
    <w:semiHidden/>
    <w:rsid w:val="00601609"/>
    <w:rPr>
      <w:b/>
      <w:bCs/>
    </w:rPr>
  </w:style>
  <w:style w:type="paragraph" w:styleId="DocumentMap">
    <w:name w:val="Document Map"/>
    <w:basedOn w:val="Normal"/>
    <w:semiHidden/>
    <w:rsid w:val="00601609"/>
    <w:pPr>
      <w:shd w:val="clear" w:color="auto" w:fill="000080"/>
    </w:pPr>
    <w:rPr>
      <w:rFonts w:ascii="Tahoma" w:hAnsi="Tahoma" w:cs="Tahoma"/>
    </w:rPr>
  </w:style>
  <w:style w:type="paragraph" w:styleId="Index1">
    <w:name w:val="index 1"/>
    <w:basedOn w:val="Normal"/>
    <w:next w:val="Normal"/>
    <w:autoRedefine/>
    <w:semiHidden/>
    <w:rsid w:val="00601609"/>
    <w:pPr>
      <w:ind w:left="240" w:hanging="240"/>
    </w:pPr>
  </w:style>
  <w:style w:type="paragraph" w:styleId="Index2">
    <w:name w:val="index 2"/>
    <w:basedOn w:val="Normal"/>
    <w:next w:val="Normal"/>
    <w:autoRedefine/>
    <w:semiHidden/>
    <w:rsid w:val="00601609"/>
    <w:pPr>
      <w:ind w:left="480" w:hanging="240"/>
    </w:pPr>
  </w:style>
  <w:style w:type="paragraph" w:styleId="Index3">
    <w:name w:val="index 3"/>
    <w:basedOn w:val="Normal"/>
    <w:next w:val="Normal"/>
    <w:autoRedefine/>
    <w:semiHidden/>
    <w:rsid w:val="00601609"/>
    <w:pPr>
      <w:ind w:left="720" w:hanging="240"/>
    </w:pPr>
  </w:style>
  <w:style w:type="paragraph" w:styleId="Index4">
    <w:name w:val="index 4"/>
    <w:basedOn w:val="Normal"/>
    <w:next w:val="Normal"/>
    <w:autoRedefine/>
    <w:semiHidden/>
    <w:rsid w:val="00601609"/>
    <w:pPr>
      <w:ind w:left="960" w:hanging="240"/>
    </w:pPr>
  </w:style>
  <w:style w:type="paragraph" w:styleId="Index5">
    <w:name w:val="index 5"/>
    <w:basedOn w:val="Normal"/>
    <w:next w:val="Normal"/>
    <w:autoRedefine/>
    <w:semiHidden/>
    <w:rsid w:val="00601609"/>
    <w:pPr>
      <w:ind w:left="1200" w:hanging="240"/>
    </w:pPr>
  </w:style>
  <w:style w:type="paragraph" w:styleId="Index6">
    <w:name w:val="index 6"/>
    <w:basedOn w:val="Normal"/>
    <w:next w:val="Normal"/>
    <w:autoRedefine/>
    <w:semiHidden/>
    <w:rsid w:val="00601609"/>
    <w:pPr>
      <w:ind w:left="1440" w:hanging="240"/>
    </w:pPr>
  </w:style>
  <w:style w:type="paragraph" w:styleId="Index7">
    <w:name w:val="index 7"/>
    <w:basedOn w:val="Normal"/>
    <w:next w:val="Normal"/>
    <w:autoRedefine/>
    <w:semiHidden/>
    <w:rsid w:val="00601609"/>
    <w:pPr>
      <w:ind w:left="1680" w:hanging="240"/>
    </w:pPr>
  </w:style>
  <w:style w:type="paragraph" w:styleId="Index8">
    <w:name w:val="index 8"/>
    <w:basedOn w:val="Normal"/>
    <w:next w:val="Normal"/>
    <w:autoRedefine/>
    <w:semiHidden/>
    <w:rsid w:val="00601609"/>
    <w:pPr>
      <w:ind w:left="1920" w:hanging="240"/>
    </w:pPr>
  </w:style>
  <w:style w:type="paragraph" w:styleId="Index9">
    <w:name w:val="index 9"/>
    <w:basedOn w:val="Normal"/>
    <w:next w:val="Normal"/>
    <w:autoRedefine/>
    <w:semiHidden/>
    <w:rsid w:val="00601609"/>
    <w:pPr>
      <w:ind w:left="2160" w:hanging="240"/>
    </w:pPr>
  </w:style>
  <w:style w:type="paragraph" w:styleId="IndexHeading">
    <w:name w:val="index heading"/>
    <w:basedOn w:val="Normal"/>
    <w:next w:val="Index1"/>
    <w:semiHidden/>
    <w:rsid w:val="00601609"/>
    <w:rPr>
      <w:rFonts w:ascii="Arial" w:hAnsi="Arial" w:cs="Arial"/>
      <w:b/>
      <w:bCs/>
    </w:rPr>
  </w:style>
  <w:style w:type="paragraph" w:styleId="MacroText">
    <w:name w:val="macro"/>
    <w:semiHidden/>
    <w:rsid w:val="006016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601609"/>
    <w:pPr>
      <w:ind w:left="240" w:hanging="240"/>
    </w:pPr>
  </w:style>
  <w:style w:type="paragraph" w:styleId="TableofFigures">
    <w:name w:val="table of figures"/>
    <w:basedOn w:val="Normal"/>
    <w:next w:val="Normal"/>
    <w:semiHidden/>
    <w:rsid w:val="00601609"/>
    <w:pPr>
      <w:ind w:left="480" w:hanging="480"/>
    </w:pPr>
  </w:style>
  <w:style w:type="paragraph" w:styleId="TOAHeading">
    <w:name w:val="toa heading"/>
    <w:basedOn w:val="Normal"/>
    <w:next w:val="Normal"/>
    <w:semiHidden/>
    <w:rsid w:val="00601609"/>
    <w:pPr>
      <w:spacing w:before="120"/>
    </w:pPr>
    <w:rPr>
      <w:rFonts w:ascii="Arial" w:hAnsi="Arial" w:cs="Arial"/>
      <w:b/>
      <w:bCs/>
    </w:rPr>
  </w:style>
  <w:style w:type="paragraph" w:styleId="TOC6">
    <w:name w:val="toc 6"/>
    <w:basedOn w:val="Normal"/>
    <w:next w:val="Normal"/>
    <w:autoRedefine/>
    <w:semiHidden/>
    <w:rsid w:val="00601609"/>
    <w:pPr>
      <w:ind w:left="1200"/>
    </w:pPr>
  </w:style>
  <w:style w:type="character" w:customStyle="1" w:styleId="BodyTextFirstIndent2Char">
    <w:name w:val="Body Text First Indent 2 Char"/>
    <w:basedOn w:val="DefaultParagraphFont"/>
    <w:link w:val="BodyTextFirstIndent2"/>
    <w:rsid w:val="00F06158"/>
    <w:rPr>
      <w:sz w:val="24"/>
      <w:szCs w:val="24"/>
      <w:lang w:val="en-US" w:eastAsia="en-US"/>
    </w:rPr>
  </w:style>
  <w:style w:type="paragraph" w:styleId="List">
    <w:name w:val="List"/>
    <w:basedOn w:val="Normal"/>
    <w:rsid w:val="00F06158"/>
    <w:pPr>
      <w:widowControl w:val="0"/>
      <w:numPr>
        <w:numId w:val="8"/>
      </w:numPr>
      <w:adjustRightInd w:val="0"/>
      <w:spacing w:line="480" w:lineRule="auto"/>
      <w:jc w:val="both"/>
    </w:pPr>
  </w:style>
  <w:style w:type="paragraph" w:customStyle="1" w:styleId="DocIDEnd">
    <w:name w:val="DocIDEnd"/>
    <w:basedOn w:val="Normal"/>
    <w:rsid w:val="00C474DB"/>
    <w:rPr>
      <w:sz w:val="16"/>
      <w:szCs w:val="16"/>
    </w:rPr>
  </w:style>
  <w:style w:type="character" w:styleId="Hyperlink">
    <w:name w:val="Hyperlink"/>
    <w:basedOn w:val="DefaultParagraphFont"/>
    <w:rsid w:val="001D4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OFFICE\TEMPLATES\ITEMPLATES\IBLANK PORTRAIT.DOT</Template>
  <TotalTime>18</TotalTime>
  <Pages>2</Pages>
  <Words>274</Words>
  <Characters>1565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document-portrait</vt:lpstr>
    </vt:vector>
  </TitlesOfParts>
  <Manager> </Manager>
  <Company>Esquire Innovations, Inc.</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document-portrait</dc:title>
  <dc:subject/>
  <dc:creator>PAGER</dc:creator>
  <cp:keywords/>
  <dc:description/>
  <cp:lastModifiedBy>Kevin Thompson</cp:lastModifiedBy>
  <cp:revision>8</cp:revision>
  <cp:lastPrinted>2007-08-02T22:49:00Z</cp:lastPrinted>
  <dcterms:created xsi:type="dcterms:W3CDTF">2015-08-27T15:55:00Z</dcterms:created>
  <dcterms:modified xsi:type="dcterms:W3CDTF">2015-08-27T18:42:00Z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DocumentNumber">
    <vt:lpwstr>-1</vt:lpwstr>
  </property>
  <property fmtid="{D5CDD505-2E9C-101B-9397-08002B2CF9AE}" pid="8" name="CUS_DocIDsSeparator">
    <vt:lpwstr>.</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2109066.1</vt:lpwstr>
  </property>
</Properties>
</file>